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920" w14:textId="77777777" w:rsidR="00F22F8B" w:rsidRPr="0009636E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09636E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r>
        <w:tab/>
      </w:r>
      <w:bookmarkStart w:id="1" w:name="datalettera"/>
      <w:bookmarkEnd w:id="1"/>
      <w:r w:rsidR="00A2284B">
        <w:t xml:space="preserve">               </w:t>
      </w:r>
      <w:r w:rsidR="00F11456" w:rsidRPr="0009636E">
        <w:rPr>
          <w:b/>
        </w:rPr>
        <w:t xml:space="preserve">MODELLO </w:t>
      </w:r>
      <w:r w:rsidR="00BC4AD0" w:rsidRPr="0009636E">
        <w:rPr>
          <w:b/>
        </w:rPr>
        <w:t>D</w:t>
      </w:r>
      <w:r w:rsidR="001B3871" w:rsidRPr="0009636E">
        <w:rPr>
          <w:b/>
        </w:rPr>
        <w:t>)</w:t>
      </w:r>
      <w:r w:rsidR="00B2451A" w:rsidRPr="0009636E">
        <w:rPr>
          <w:b/>
        </w:rPr>
        <w:t xml:space="preserve"> </w:t>
      </w:r>
      <w:r w:rsidR="00812324" w:rsidRPr="0009636E">
        <w:rPr>
          <w:b/>
        </w:rPr>
        <w:t xml:space="preserve"> </w:t>
      </w:r>
      <w:r w:rsidR="005C7956" w:rsidRPr="0009636E">
        <w:rPr>
          <w:b/>
        </w:rPr>
        <w:t xml:space="preserve"> </w:t>
      </w:r>
    </w:p>
    <w:p w14:paraId="574D510D" w14:textId="77777777" w:rsidR="008F1A21" w:rsidRPr="0009636E" w:rsidRDefault="008F1A21" w:rsidP="008F1A21">
      <w:pPr>
        <w:spacing w:before="180"/>
        <w:rPr>
          <w:b/>
          <w:sz w:val="24"/>
          <w:szCs w:val="24"/>
          <w:u w:val="single"/>
        </w:rPr>
      </w:pPr>
      <w:r w:rsidRPr="0009636E">
        <w:rPr>
          <w:b/>
          <w:sz w:val="24"/>
          <w:szCs w:val="24"/>
          <w:u w:val="single"/>
        </w:rPr>
        <w:t>RAGIONE SOCIALE DELL’IMPRESA</w:t>
      </w:r>
    </w:p>
    <w:p w14:paraId="4C2B4673" w14:textId="77777777" w:rsidR="008F1A21" w:rsidRPr="0009636E" w:rsidRDefault="00BD09DD" w:rsidP="00BD09DD">
      <w:pPr>
        <w:spacing w:before="180"/>
        <w:rPr>
          <w:sz w:val="24"/>
          <w:szCs w:val="24"/>
        </w:rPr>
      </w:pPr>
      <w:permStart w:id="511537713" w:edGrp="everyone"/>
      <w:r w:rsidRPr="0009636E">
        <w:rPr>
          <w:sz w:val="24"/>
          <w:szCs w:val="24"/>
        </w:rPr>
        <w:t>…………………………………………..</w:t>
      </w:r>
    </w:p>
    <w:p w14:paraId="333A84BE" w14:textId="77777777" w:rsidR="00BD09DD" w:rsidRPr="0009636E" w:rsidRDefault="00BD09DD" w:rsidP="00BD09DD">
      <w:pPr>
        <w:spacing w:before="180"/>
        <w:rPr>
          <w:sz w:val="24"/>
          <w:szCs w:val="24"/>
        </w:rPr>
      </w:pPr>
      <w:r w:rsidRPr="0009636E">
        <w:rPr>
          <w:sz w:val="24"/>
          <w:szCs w:val="24"/>
        </w:rPr>
        <w:t>…………………………………………..</w:t>
      </w:r>
    </w:p>
    <w:p w14:paraId="67033421" w14:textId="77777777" w:rsidR="00BD09DD" w:rsidRPr="0009636E" w:rsidRDefault="00BD09DD" w:rsidP="00BD09DD">
      <w:pPr>
        <w:spacing w:before="180"/>
        <w:rPr>
          <w:sz w:val="24"/>
          <w:szCs w:val="24"/>
        </w:rPr>
      </w:pPr>
      <w:r w:rsidRPr="0009636E">
        <w:rPr>
          <w:sz w:val="24"/>
          <w:szCs w:val="24"/>
        </w:rPr>
        <w:t>…………………………………………..</w:t>
      </w:r>
    </w:p>
    <w:permEnd w:id="511537713"/>
    <w:p w14:paraId="00F3BE4B" w14:textId="77777777" w:rsidR="00BD09DD" w:rsidRPr="0009636E" w:rsidRDefault="00BD09DD" w:rsidP="00BD09DD">
      <w:pPr>
        <w:spacing w:before="180"/>
        <w:rPr>
          <w:sz w:val="24"/>
          <w:szCs w:val="24"/>
        </w:rPr>
      </w:pPr>
    </w:p>
    <w:p w14:paraId="21D7F0BB" w14:textId="77777777" w:rsidR="008F1A21" w:rsidRPr="0009636E" w:rsidRDefault="00F22F8B" w:rsidP="00C63C79">
      <w:pPr>
        <w:spacing w:before="180"/>
        <w:ind w:left="709"/>
        <w:rPr>
          <w:b/>
          <w:sz w:val="24"/>
          <w:szCs w:val="24"/>
        </w:rPr>
      </w:pPr>
      <w:r w:rsidRPr="0009636E">
        <w:rPr>
          <w:sz w:val="24"/>
          <w:szCs w:val="24"/>
        </w:rPr>
        <w:br w:type="column"/>
      </w:r>
      <w:bookmarkStart w:id="2" w:name="destinatario"/>
      <w:bookmarkEnd w:id="2"/>
      <w:r w:rsidR="00F11456" w:rsidRPr="0009636E">
        <w:rPr>
          <w:b/>
          <w:sz w:val="24"/>
          <w:szCs w:val="24"/>
        </w:rPr>
        <w:t xml:space="preserve"> </w:t>
      </w:r>
    </w:p>
    <w:p w14:paraId="743AF339" w14:textId="77777777" w:rsidR="008F1A21" w:rsidRPr="0009636E" w:rsidRDefault="00D06C58" w:rsidP="008F1A21">
      <w:pPr>
        <w:spacing w:before="180"/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>S</w:t>
      </w:r>
      <w:r w:rsidR="008F1A21" w:rsidRPr="0009636E">
        <w:rPr>
          <w:b/>
          <w:sz w:val="24"/>
          <w:szCs w:val="24"/>
        </w:rPr>
        <w:t>pett.le</w:t>
      </w:r>
    </w:p>
    <w:p w14:paraId="1491CD61" w14:textId="77777777" w:rsidR="008F1A21" w:rsidRPr="0009636E" w:rsidRDefault="00AC64F4" w:rsidP="008F1A21">
      <w:pPr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 xml:space="preserve">VIVA </w:t>
      </w:r>
      <w:r w:rsidR="008F1A21" w:rsidRPr="0009636E">
        <w:rPr>
          <w:b/>
          <w:sz w:val="24"/>
          <w:szCs w:val="24"/>
        </w:rPr>
        <w:t>SERVIZI SPA</w:t>
      </w:r>
    </w:p>
    <w:p w14:paraId="3880C141" w14:textId="77777777" w:rsidR="008F1A21" w:rsidRPr="0009636E" w:rsidRDefault="008F1A21" w:rsidP="008F1A21">
      <w:pPr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 xml:space="preserve">Via </w:t>
      </w:r>
      <w:r w:rsidR="00411606" w:rsidRPr="0009636E">
        <w:rPr>
          <w:b/>
          <w:sz w:val="24"/>
          <w:szCs w:val="24"/>
        </w:rPr>
        <w:t>del Commercio n. 29</w:t>
      </w:r>
    </w:p>
    <w:p w14:paraId="3E82AB3D" w14:textId="77777777" w:rsidR="008F1A21" w:rsidRPr="0009636E" w:rsidRDefault="00411606" w:rsidP="008F1A21">
      <w:pPr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>60</w:t>
      </w:r>
      <w:r w:rsidR="00B80DBD" w:rsidRPr="0009636E">
        <w:rPr>
          <w:b/>
          <w:sz w:val="24"/>
          <w:szCs w:val="24"/>
        </w:rPr>
        <w:t>127</w:t>
      </w:r>
      <w:r w:rsidR="008F1A21" w:rsidRPr="0009636E">
        <w:rPr>
          <w:b/>
          <w:sz w:val="24"/>
          <w:szCs w:val="24"/>
        </w:rPr>
        <w:t xml:space="preserve"> </w:t>
      </w:r>
      <w:r w:rsidR="001E7713" w:rsidRPr="0009636E">
        <w:rPr>
          <w:b/>
          <w:sz w:val="24"/>
          <w:szCs w:val="24"/>
        </w:rPr>
        <w:t>–</w:t>
      </w:r>
      <w:r w:rsidR="008F1A21" w:rsidRPr="0009636E">
        <w:rPr>
          <w:b/>
          <w:sz w:val="24"/>
          <w:szCs w:val="24"/>
        </w:rPr>
        <w:t xml:space="preserve"> ANCONA</w:t>
      </w:r>
    </w:p>
    <w:p w14:paraId="35F007B8" w14:textId="77777777" w:rsidR="001E7713" w:rsidRPr="0009636E" w:rsidRDefault="001E7713" w:rsidP="008F1A21">
      <w:pPr>
        <w:ind w:left="142"/>
        <w:rPr>
          <w:b/>
          <w:sz w:val="24"/>
          <w:szCs w:val="24"/>
        </w:rPr>
      </w:pPr>
    </w:p>
    <w:p w14:paraId="5464FF66" w14:textId="77777777" w:rsidR="001E7713" w:rsidRPr="0009636E" w:rsidRDefault="001E7713" w:rsidP="008F1A21">
      <w:pPr>
        <w:ind w:left="142"/>
        <w:rPr>
          <w:b/>
          <w:sz w:val="24"/>
          <w:szCs w:val="24"/>
        </w:rPr>
      </w:pPr>
    </w:p>
    <w:p w14:paraId="41A6D8ED" w14:textId="77777777" w:rsidR="00F22F8B" w:rsidRPr="0009636E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09636E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14:paraId="38DCD304" w14:textId="3E1AFA62" w:rsidR="001E7713" w:rsidRPr="001431A6" w:rsidRDefault="00F22F8B" w:rsidP="00985E77">
      <w:pPr>
        <w:spacing w:before="360" w:after="480"/>
        <w:ind w:left="2410" w:right="851" w:hanging="1701"/>
        <w:jc w:val="both"/>
        <w:rPr>
          <w:b/>
          <w:sz w:val="23"/>
          <w:szCs w:val="23"/>
        </w:rPr>
      </w:pPr>
      <w:r w:rsidRPr="000E4E5B">
        <w:rPr>
          <w:b/>
          <w:sz w:val="23"/>
          <w:szCs w:val="23"/>
        </w:rPr>
        <w:t>OGGETTO:</w:t>
      </w:r>
      <w:r w:rsidRPr="0009636E">
        <w:rPr>
          <w:b/>
          <w:sz w:val="24"/>
          <w:szCs w:val="24"/>
        </w:rPr>
        <w:tab/>
      </w:r>
      <w:bookmarkStart w:id="3" w:name="oggetto"/>
      <w:bookmarkEnd w:id="3"/>
      <w:r w:rsidR="00B26943" w:rsidRPr="001D5431">
        <w:rPr>
          <w:b/>
          <w:sz w:val="23"/>
          <w:szCs w:val="23"/>
        </w:rPr>
        <w:t>Allegato all’offerta relativa</w:t>
      </w:r>
      <w:r w:rsidR="002806A8" w:rsidRPr="001D5431">
        <w:rPr>
          <w:b/>
          <w:sz w:val="23"/>
          <w:szCs w:val="23"/>
        </w:rPr>
        <w:t xml:space="preserve"> </w:t>
      </w:r>
      <w:r w:rsidR="00700E88" w:rsidRPr="001D5431">
        <w:rPr>
          <w:b/>
          <w:bCs/>
          <w:sz w:val="23"/>
          <w:szCs w:val="23"/>
        </w:rPr>
        <w:t>all’appalto “</w:t>
      </w:r>
      <w:r w:rsidR="00DF1D31" w:rsidRPr="001D5431">
        <w:rPr>
          <w:b/>
          <w:bCs/>
          <w:sz w:val="23"/>
          <w:szCs w:val="23"/>
        </w:rPr>
        <w:t>Servizio di recapito bollette acqua” Lotto 1 – Zona Interno (</w:t>
      </w:r>
      <w:r w:rsidR="00397021" w:rsidRPr="001D5431">
        <w:rPr>
          <w:b/>
          <w:sz w:val="23"/>
          <w:szCs w:val="23"/>
        </w:rPr>
        <w:t>Codice CIG n</w:t>
      </w:r>
      <w:bookmarkStart w:id="4" w:name="_Hlk129249619"/>
      <w:r w:rsidR="00397021" w:rsidRPr="001D5431">
        <w:rPr>
          <w:b/>
          <w:sz w:val="23"/>
          <w:szCs w:val="23"/>
        </w:rPr>
        <w:t xml:space="preserve">. </w:t>
      </w:r>
      <w:bookmarkEnd w:id="4"/>
      <w:r w:rsidR="001D5431" w:rsidRPr="001D5431">
        <w:rPr>
          <w:b/>
          <w:sz w:val="23"/>
          <w:szCs w:val="23"/>
        </w:rPr>
        <w:t>9728455F05</w:t>
      </w:r>
      <w:r w:rsidR="005B14FF" w:rsidRPr="001D5431">
        <w:rPr>
          <w:b/>
          <w:sz w:val="23"/>
          <w:szCs w:val="23"/>
        </w:rPr>
        <w:t>)</w:t>
      </w:r>
      <w:r w:rsidR="00FD19EE" w:rsidRPr="001D5431">
        <w:rPr>
          <w:b/>
          <w:sz w:val="23"/>
          <w:szCs w:val="23"/>
        </w:rPr>
        <w:t>.</w:t>
      </w:r>
    </w:p>
    <w:p w14:paraId="34F050E7" w14:textId="77777777" w:rsidR="005F6196" w:rsidRPr="000E0672" w:rsidRDefault="005F6196" w:rsidP="005F6196">
      <w:pPr>
        <w:spacing w:line="300" w:lineRule="exact"/>
        <w:jc w:val="both"/>
        <w:rPr>
          <w:sz w:val="23"/>
          <w:szCs w:val="23"/>
        </w:rPr>
      </w:pPr>
      <w:bookmarkStart w:id="5" w:name="testo"/>
      <w:bookmarkStart w:id="6" w:name="_Hlk118458426"/>
      <w:bookmarkStart w:id="7" w:name="_Hlk131086110"/>
      <w:bookmarkEnd w:id="5"/>
      <w:r w:rsidRPr="000E0672">
        <w:rPr>
          <w:sz w:val="23"/>
          <w:szCs w:val="23"/>
        </w:rPr>
        <w:t xml:space="preserve">Il sottoscritto </w:t>
      </w:r>
      <w:permStart w:id="563900253" w:edGrp="everyone"/>
      <w:r w:rsidRPr="000E0672">
        <w:rPr>
          <w:sz w:val="23"/>
          <w:szCs w:val="23"/>
        </w:rPr>
        <w:t>…………..………………………………………..</w:t>
      </w:r>
      <w:permEnd w:id="563900253"/>
      <w:r w:rsidRPr="000E0672">
        <w:rPr>
          <w:sz w:val="23"/>
          <w:szCs w:val="23"/>
        </w:rPr>
        <w:t xml:space="preserve">, nato a </w:t>
      </w:r>
      <w:permStart w:id="370091123" w:edGrp="everyone"/>
      <w:r w:rsidRPr="000E0672">
        <w:rPr>
          <w:sz w:val="23"/>
          <w:szCs w:val="23"/>
        </w:rPr>
        <w:t>…………………………………..</w:t>
      </w:r>
      <w:permEnd w:id="370091123"/>
      <w:r w:rsidRPr="000E0672">
        <w:rPr>
          <w:sz w:val="23"/>
          <w:szCs w:val="23"/>
        </w:rPr>
        <w:t xml:space="preserve"> il </w:t>
      </w:r>
      <w:permStart w:id="1254586908" w:edGrp="everyone"/>
      <w:r w:rsidRPr="000E0672">
        <w:rPr>
          <w:sz w:val="23"/>
          <w:szCs w:val="23"/>
        </w:rPr>
        <w:t>………………</w:t>
      </w:r>
      <w:permEnd w:id="1254586908"/>
      <w:r w:rsidRPr="000E0672">
        <w:rPr>
          <w:sz w:val="23"/>
          <w:szCs w:val="23"/>
        </w:rPr>
        <w:t xml:space="preserve">, nella sua qualità di Titolare/Legale Rappresentante/Procuratore Speciale dello/della </w:t>
      </w:r>
      <w:permStart w:id="629896033" w:edGrp="everyone"/>
      <w:r w:rsidRPr="000E0672">
        <w:rPr>
          <w:sz w:val="23"/>
          <w:szCs w:val="23"/>
        </w:rPr>
        <w:t>……………………………………………………………</w:t>
      </w:r>
      <w:permEnd w:id="629896033"/>
      <w:r w:rsidRPr="000E0672">
        <w:rPr>
          <w:sz w:val="23"/>
          <w:szCs w:val="23"/>
        </w:rPr>
        <w:t xml:space="preserve"> con sede legale in </w:t>
      </w:r>
      <w:permStart w:id="2061831681" w:edGrp="everyone"/>
      <w:r w:rsidRPr="000E0672">
        <w:rPr>
          <w:sz w:val="23"/>
          <w:szCs w:val="23"/>
        </w:rPr>
        <w:t>……………….…………</w:t>
      </w:r>
      <w:permEnd w:id="2061831681"/>
      <w:r w:rsidRPr="000E0672">
        <w:rPr>
          <w:sz w:val="23"/>
          <w:szCs w:val="23"/>
        </w:rPr>
        <w:t xml:space="preserve"> via </w:t>
      </w:r>
      <w:permStart w:id="819362805" w:edGrp="everyone"/>
      <w:r w:rsidRPr="000E0672">
        <w:rPr>
          <w:sz w:val="23"/>
          <w:szCs w:val="23"/>
        </w:rPr>
        <w:t>…………………………………………….</w:t>
      </w:r>
      <w:permEnd w:id="819362805"/>
      <w:r w:rsidRPr="000E0672">
        <w:rPr>
          <w:sz w:val="23"/>
          <w:szCs w:val="23"/>
        </w:rPr>
        <w:t xml:space="preserve"> (Cod. Fisc./P.IVA </w:t>
      </w:r>
      <w:permStart w:id="1282100053" w:edGrp="everyone"/>
      <w:r w:rsidRPr="000E0672">
        <w:rPr>
          <w:sz w:val="23"/>
          <w:szCs w:val="23"/>
        </w:rPr>
        <w:t>……………………………..</w:t>
      </w:r>
      <w:permEnd w:id="1282100053"/>
      <w:r w:rsidRPr="000E0672">
        <w:rPr>
          <w:sz w:val="23"/>
          <w:szCs w:val="23"/>
        </w:rPr>
        <w:t xml:space="preserve">), </w:t>
      </w:r>
      <w:r w:rsidRPr="000E0672">
        <w:rPr>
          <w:sz w:val="23"/>
          <w:szCs w:val="23"/>
          <w:u w:val="single"/>
        </w:rPr>
        <w:t>mandataria</w:t>
      </w:r>
      <w:r w:rsidRPr="000E0672">
        <w:rPr>
          <w:sz w:val="23"/>
          <w:szCs w:val="23"/>
        </w:rPr>
        <w:t xml:space="preserve"> del costituendo raggruppamento temporaneo di concorrenti con le Società di seguito elencate:</w:t>
      </w:r>
    </w:p>
    <w:p w14:paraId="025C90C1" w14:textId="77777777" w:rsidR="005F6196" w:rsidRPr="000E0672" w:rsidRDefault="005F6196" w:rsidP="005F6196">
      <w:pPr>
        <w:spacing w:line="300" w:lineRule="exact"/>
        <w:jc w:val="center"/>
        <w:rPr>
          <w:b/>
          <w:bCs/>
          <w:sz w:val="23"/>
          <w:szCs w:val="23"/>
        </w:rPr>
      </w:pPr>
      <w:r w:rsidRPr="000E0672">
        <w:rPr>
          <w:b/>
          <w:bCs/>
          <w:sz w:val="23"/>
          <w:szCs w:val="23"/>
        </w:rPr>
        <w:t>E</w:t>
      </w:r>
    </w:p>
    <w:p w14:paraId="3429DFA1" w14:textId="77777777" w:rsidR="005F6196" w:rsidRPr="000E0672" w:rsidRDefault="005F6196" w:rsidP="005F6196">
      <w:pPr>
        <w:jc w:val="both"/>
        <w:rPr>
          <w:sz w:val="23"/>
          <w:szCs w:val="23"/>
        </w:rPr>
      </w:pPr>
      <w:r w:rsidRPr="000E0672">
        <w:rPr>
          <w:sz w:val="23"/>
          <w:szCs w:val="23"/>
        </w:rPr>
        <w:t xml:space="preserve">Il sottoscritto </w:t>
      </w:r>
      <w:permStart w:id="1649571703" w:edGrp="everyone"/>
      <w:r w:rsidRPr="000E0672">
        <w:rPr>
          <w:sz w:val="23"/>
          <w:szCs w:val="23"/>
        </w:rPr>
        <w:t>…………..………………………………………..</w:t>
      </w:r>
      <w:permEnd w:id="1649571703"/>
      <w:r w:rsidRPr="000E0672">
        <w:rPr>
          <w:sz w:val="23"/>
          <w:szCs w:val="23"/>
        </w:rPr>
        <w:t xml:space="preserve">, nato a </w:t>
      </w:r>
      <w:permStart w:id="937050214" w:edGrp="everyone"/>
      <w:r w:rsidRPr="000E0672">
        <w:rPr>
          <w:sz w:val="23"/>
          <w:szCs w:val="23"/>
        </w:rPr>
        <w:t>…………………………………..</w:t>
      </w:r>
      <w:permEnd w:id="937050214"/>
      <w:r w:rsidRPr="000E0672">
        <w:rPr>
          <w:sz w:val="23"/>
          <w:szCs w:val="23"/>
        </w:rPr>
        <w:t xml:space="preserve"> il </w:t>
      </w:r>
      <w:permStart w:id="2005693654" w:edGrp="everyone"/>
      <w:r w:rsidRPr="000E0672">
        <w:rPr>
          <w:sz w:val="23"/>
          <w:szCs w:val="23"/>
        </w:rPr>
        <w:t>………………</w:t>
      </w:r>
      <w:permEnd w:id="2005693654"/>
      <w:r w:rsidRPr="000E0672">
        <w:rPr>
          <w:sz w:val="23"/>
          <w:szCs w:val="23"/>
        </w:rPr>
        <w:t xml:space="preserve">, nella sua qualità di Titolare/Legale Rappresentante/Procuratore Speciale dello/della </w:t>
      </w:r>
      <w:permStart w:id="1976436371" w:edGrp="everyone"/>
      <w:r w:rsidRPr="000E0672">
        <w:rPr>
          <w:sz w:val="23"/>
          <w:szCs w:val="23"/>
        </w:rPr>
        <w:t>……………………………………………………………</w:t>
      </w:r>
      <w:permEnd w:id="1976436371"/>
      <w:r w:rsidRPr="000E0672">
        <w:rPr>
          <w:sz w:val="23"/>
          <w:szCs w:val="23"/>
        </w:rPr>
        <w:t xml:space="preserve"> con sede legale in </w:t>
      </w:r>
      <w:permStart w:id="1249066096" w:edGrp="everyone"/>
      <w:r w:rsidRPr="000E0672">
        <w:rPr>
          <w:sz w:val="23"/>
          <w:szCs w:val="23"/>
        </w:rPr>
        <w:t>……………….…………</w:t>
      </w:r>
      <w:permEnd w:id="1249066096"/>
      <w:r w:rsidRPr="000E0672">
        <w:rPr>
          <w:sz w:val="23"/>
          <w:szCs w:val="23"/>
        </w:rPr>
        <w:t xml:space="preserve"> via </w:t>
      </w:r>
      <w:permStart w:id="356475744" w:edGrp="everyone"/>
      <w:r w:rsidRPr="000E0672">
        <w:rPr>
          <w:sz w:val="23"/>
          <w:szCs w:val="23"/>
        </w:rPr>
        <w:t>…………………………………………….</w:t>
      </w:r>
      <w:permEnd w:id="356475744"/>
      <w:r w:rsidRPr="000E0672">
        <w:rPr>
          <w:sz w:val="23"/>
          <w:szCs w:val="23"/>
        </w:rPr>
        <w:t xml:space="preserve"> (Cod. Fisc./P.IVA </w:t>
      </w:r>
      <w:permStart w:id="274155885" w:edGrp="everyone"/>
      <w:r w:rsidRPr="000E0672">
        <w:rPr>
          <w:sz w:val="23"/>
          <w:szCs w:val="23"/>
        </w:rPr>
        <w:t>……………………………..</w:t>
      </w:r>
      <w:permEnd w:id="274155885"/>
      <w:r w:rsidRPr="000E0672">
        <w:rPr>
          <w:sz w:val="23"/>
          <w:szCs w:val="23"/>
        </w:rPr>
        <w:t xml:space="preserve">), - </w:t>
      </w:r>
      <w:r w:rsidRPr="000E0672">
        <w:rPr>
          <w:sz w:val="23"/>
          <w:szCs w:val="23"/>
          <w:u w:val="single"/>
        </w:rPr>
        <w:t>mandante</w:t>
      </w:r>
      <w:r w:rsidRPr="000E0672">
        <w:rPr>
          <w:sz w:val="23"/>
          <w:szCs w:val="23"/>
        </w:rPr>
        <w:t xml:space="preserve"> -</w:t>
      </w:r>
    </w:p>
    <w:p w14:paraId="45750113" w14:textId="77777777" w:rsidR="005F6196" w:rsidRPr="000E0672" w:rsidRDefault="005F6196" w:rsidP="005F6196">
      <w:pPr>
        <w:jc w:val="center"/>
        <w:rPr>
          <w:b/>
          <w:bCs/>
          <w:sz w:val="23"/>
          <w:szCs w:val="23"/>
        </w:rPr>
      </w:pPr>
      <w:r w:rsidRPr="000E0672">
        <w:rPr>
          <w:b/>
          <w:bCs/>
          <w:sz w:val="23"/>
          <w:szCs w:val="23"/>
        </w:rPr>
        <w:t>E</w:t>
      </w:r>
    </w:p>
    <w:p w14:paraId="34B721BA" w14:textId="77777777" w:rsidR="005F6196" w:rsidRPr="000E0672" w:rsidRDefault="005F6196" w:rsidP="005F6196">
      <w:pPr>
        <w:jc w:val="both"/>
        <w:rPr>
          <w:sz w:val="23"/>
          <w:szCs w:val="23"/>
        </w:rPr>
      </w:pPr>
      <w:r w:rsidRPr="000E0672">
        <w:rPr>
          <w:sz w:val="23"/>
          <w:szCs w:val="23"/>
        </w:rPr>
        <w:t xml:space="preserve">Il sottoscritto </w:t>
      </w:r>
      <w:permStart w:id="2145520586" w:edGrp="everyone"/>
      <w:r w:rsidRPr="000E0672">
        <w:rPr>
          <w:sz w:val="23"/>
          <w:szCs w:val="23"/>
        </w:rPr>
        <w:t>…………..………………………………………..</w:t>
      </w:r>
      <w:permEnd w:id="2145520586"/>
      <w:r w:rsidRPr="000E0672">
        <w:rPr>
          <w:sz w:val="23"/>
          <w:szCs w:val="23"/>
        </w:rPr>
        <w:t xml:space="preserve">, nato a </w:t>
      </w:r>
      <w:permStart w:id="1329419044" w:edGrp="everyone"/>
      <w:r w:rsidRPr="000E0672">
        <w:rPr>
          <w:sz w:val="23"/>
          <w:szCs w:val="23"/>
        </w:rPr>
        <w:t>…………………………………..</w:t>
      </w:r>
      <w:permEnd w:id="1329419044"/>
      <w:r w:rsidRPr="000E0672">
        <w:rPr>
          <w:sz w:val="23"/>
          <w:szCs w:val="23"/>
        </w:rPr>
        <w:t xml:space="preserve"> il </w:t>
      </w:r>
      <w:permStart w:id="449521122" w:edGrp="everyone"/>
      <w:r w:rsidRPr="000E0672">
        <w:rPr>
          <w:sz w:val="23"/>
          <w:szCs w:val="23"/>
        </w:rPr>
        <w:t>………………</w:t>
      </w:r>
      <w:permEnd w:id="449521122"/>
      <w:r w:rsidRPr="000E0672">
        <w:rPr>
          <w:sz w:val="23"/>
          <w:szCs w:val="23"/>
        </w:rPr>
        <w:t xml:space="preserve">, nella sua qualità di Titolare/Legale Rappresentante/Procuratore Speciale dello/della </w:t>
      </w:r>
      <w:permStart w:id="339747418" w:edGrp="everyone"/>
      <w:r w:rsidRPr="000E0672">
        <w:rPr>
          <w:sz w:val="23"/>
          <w:szCs w:val="23"/>
        </w:rPr>
        <w:t>……………………………………………………………</w:t>
      </w:r>
      <w:permEnd w:id="339747418"/>
      <w:r w:rsidRPr="000E0672">
        <w:rPr>
          <w:sz w:val="23"/>
          <w:szCs w:val="23"/>
        </w:rPr>
        <w:t xml:space="preserve"> con sede legale in </w:t>
      </w:r>
      <w:permStart w:id="1360729314" w:edGrp="everyone"/>
      <w:r w:rsidRPr="000E0672">
        <w:rPr>
          <w:sz w:val="23"/>
          <w:szCs w:val="23"/>
        </w:rPr>
        <w:t>……………….…………</w:t>
      </w:r>
      <w:permEnd w:id="1360729314"/>
      <w:r w:rsidRPr="000E0672">
        <w:rPr>
          <w:sz w:val="23"/>
          <w:szCs w:val="23"/>
        </w:rPr>
        <w:t xml:space="preserve"> via </w:t>
      </w:r>
      <w:permStart w:id="1435651652" w:edGrp="everyone"/>
      <w:r w:rsidRPr="000E0672">
        <w:rPr>
          <w:sz w:val="23"/>
          <w:szCs w:val="23"/>
        </w:rPr>
        <w:t>…………………………………………….</w:t>
      </w:r>
      <w:permEnd w:id="1435651652"/>
      <w:r w:rsidRPr="000E0672">
        <w:rPr>
          <w:sz w:val="23"/>
          <w:szCs w:val="23"/>
        </w:rPr>
        <w:t xml:space="preserve"> (Cod. Fisc./P.IVA </w:t>
      </w:r>
      <w:permStart w:id="1846352252" w:edGrp="everyone"/>
      <w:r w:rsidRPr="000E0672">
        <w:rPr>
          <w:sz w:val="23"/>
          <w:szCs w:val="23"/>
        </w:rPr>
        <w:t>……………………………..</w:t>
      </w:r>
      <w:permEnd w:id="1846352252"/>
      <w:r w:rsidRPr="000E0672">
        <w:rPr>
          <w:sz w:val="23"/>
          <w:szCs w:val="23"/>
        </w:rPr>
        <w:t xml:space="preserve">), - </w:t>
      </w:r>
      <w:r w:rsidRPr="000E0672">
        <w:rPr>
          <w:sz w:val="23"/>
          <w:szCs w:val="23"/>
          <w:u w:val="single"/>
        </w:rPr>
        <w:t>mandante</w:t>
      </w:r>
      <w:r w:rsidRPr="000E0672">
        <w:rPr>
          <w:sz w:val="23"/>
          <w:szCs w:val="23"/>
        </w:rPr>
        <w:t xml:space="preserve"> -</w:t>
      </w:r>
    </w:p>
    <w:bookmarkEnd w:id="6"/>
    <w:p w14:paraId="70959EA8" w14:textId="77777777" w:rsidR="005F6196" w:rsidRPr="000E0672" w:rsidRDefault="005F6196" w:rsidP="005F6196">
      <w:pPr>
        <w:ind w:left="3544" w:hanging="3544"/>
        <w:rPr>
          <w:b/>
          <w:sz w:val="23"/>
          <w:szCs w:val="23"/>
          <w:u w:val="single"/>
        </w:rPr>
      </w:pPr>
    </w:p>
    <w:p w14:paraId="36F474D0" w14:textId="77777777" w:rsidR="005F6196" w:rsidRDefault="005F6196" w:rsidP="005F6196">
      <w:pPr>
        <w:spacing w:after="240"/>
        <w:ind w:left="3545" w:hanging="3545"/>
        <w:rPr>
          <w:sz w:val="23"/>
          <w:szCs w:val="23"/>
        </w:rPr>
      </w:pPr>
      <w:r w:rsidRPr="000E4E5B">
        <w:rPr>
          <w:b/>
          <w:sz w:val="23"/>
          <w:szCs w:val="23"/>
          <w:u w:val="single"/>
        </w:rPr>
        <w:t>con riferimento all’appalto in oggetto</w:t>
      </w:r>
      <w:r w:rsidRPr="000E4E5B">
        <w:rPr>
          <w:sz w:val="23"/>
          <w:szCs w:val="23"/>
        </w:rPr>
        <w:t xml:space="preserve"> ed ai sensi dell’art. 95, comma 10, del </w:t>
      </w:r>
      <w:proofErr w:type="spellStart"/>
      <w:r w:rsidRPr="000E4E5B">
        <w:rPr>
          <w:sz w:val="23"/>
          <w:szCs w:val="23"/>
        </w:rPr>
        <w:t>D.Lgs.</w:t>
      </w:r>
      <w:proofErr w:type="spellEnd"/>
      <w:r w:rsidRPr="000E4E5B">
        <w:rPr>
          <w:sz w:val="23"/>
          <w:szCs w:val="23"/>
        </w:rPr>
        <w:t xml:space="preserve"> 50/2016 e</w:t>
      </w:r>
      <w:r>
        <w:rPr>
          <w:sz w:val="23"/>
          <w:szCs w:val="23"/>
        </w:rPr>
        <w:t xml:space="preserve"> </w:t>
      </w:r>
      <w:proofErr w:type="spellStart"/>
      <w:r w:rsidRPr="000E4E5B">
        <w:rPr>
          <w:sz w:val="23"/>
          <w:szCs w:val="23"/>
        </w:rPr>
        <w:t>smi</w:t>
      </w:r>
      <w:proofErr w:type="spellEnd"/>
    </w:p>
    <w:bookmarkEnd w:id="7"/>
    <w:p w14:paraId="06809494" w14:textId="6592FA9F" w:rsidR="00AC64F4" w:rsidRPr="000E4E5B" w:rsidRDefault="00F07F88" w:rsidP="00F07F88">
      <w:pPr>
        <w:spacing w:after="240"/>
        <w:ind w:left="2836" w:right="708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E612C6" w:rsidRPr="000E4E5B">
        <w:rPr>
          <w:sz w:val="23"/>
          <w:szCs w:val="23"/>
        </w:rPr>
        <w:t>INDICA</w:t>
      </w:r>
      <w:r w:rsidR="005F6196">
        <w:rPr>
          <w:sz w:val="23"/>
          <w:szCs w:val="23"/>
        </w:rPr>
        <w:t>NO</w:t>
      </w:r>
      <w:r w:rsidR="00E612C6" w:rsidRPr="000E4E5B">
        <w:rPr>
          <w:sz w:val="23"/>
          <w:szCs w:val="23"/>
        </w:rPr>
        <w:t xml:space="preserve"> CHE</w:t>
      </w:r>
      <w:r w:rsidR="00AC64F4" w:rsidRPr="000E4E5B">
        <w:rPr>
          <w:sz w:val="23"/>
          <w:szCs w:val="23"/>
        </w:rPr>
        <w:t>:</w:t>
      </w:r>
    </w:p>
    <w:p w14:paraId="0DD0B162" w14:textId="0AF03212" w:rsidR="001B5E17" w:rsidRPr="000E4E5B" w:rsidRDefault="001B5E17" w:rsidP="000A0A56">
      <w:pPr>
        <w:spacing w:after="240" w:line="360" w:lineRule="auto"/>
        <w:ind w:left="851" w:right="709" w:hanging="142"/>
        <w:jc w:val="both"/>
        <w:rPr>
          <w:sz w:val="23"/>
          <w:szCs w:val="23"/>
        </w:rPr>
      </w:pPr>
      <w:r w:rsidRPr="000E4E5B">
        <w:rPr>
          <w:sz w:val="23"/>
          <w:szCs w:val="23"/>
        </w:rPr>
        <w:t xml:space="preserve">- il </w:t>
      </w:r>
      <w:r w:rsidR="007E4D2A" w:rsidRPr="000E4E5B">
        <w:rPr>
          <w:sz w:val="23"/>
          <w:szCs w:val="23"/>
        </w:rPr>
        <w:t xml:space="preserve">proprio </w:t>
      </w:r>
      <w:r w:rsidRPr="000E4E5B">
        <w:rPr>
          <w:sz w:val="23"/>
          <w:szCs w:val="23"/>
          <w:u w:val="single"/>
        </w:rPr>
        <w:t>costo della sicurezza aziendale</w:t>
      </w:r>
      <w:r w:rsidR="007E4D2A" w:rsidRPr="000E4E5B">
        <w:rPr>
          <w:sz w:val="23"/>
          <w:szCs w:val="23"/>
        </w:rPr>
        <w:t xml:space="preserve"> </w:t>
      </w:r>
      <w:r w:rsidRPr="000E4E5B">
        <w:rPr>
          <w:sz w:val="23"/>
          <w:szCs w:val="23"/>
        </w:rPr>
        <w:t>è pari a € </w:t>
      </w:r>
      <w:r w:rsidR="005B14FF">
        <w:rPr>
          <w:sz w:val="23"/>
          <w:szCs w:val="23"/>
        </w:rPr>
        <w:t xml:space="preserve"> </w:t>
      </w:r>
      <w:permStart w:id="1910651837" w:edGrp="everyone"/>
      <w:r w:rsidRPr="000E4E5B">
        <w:rPr>
          <w:sz w:val="23"/>
          <w:szCs w:val="23"/>
        </w:rPr>
        <w:t>………………………………...</w:t>
      </w:r>
      <w:permEnd w:id="1910651837"/>
      <w:r w:rsidR="005B14FF">
        <w:rPr>
          <w:sz w:val="23"/>
          <w:szCs w:val="23"/>
        </w:rPr>
        <w:t xml:space="preserve">  </w:t>
      </w:r>
    </w:p>
    <w:p w14:paraId="1A31B83F" w14:textId="1EED148D" w:rsidR="00715E5A" w:rsidRPr="000E4E5B" w:rsidRDefault="00715E5A" w:rsidP="00AD2E94">
      <w:pPr>
        <w:ind w:left="851" w:right="709" w:hanging="142"/>
        <w:jc w:val="both"/>
        <w:rPr>
          <w:sz w:val="23"/>
          <w:szCs w:val="23"/>
        </w:rPr>
      </w:pPr>
      <w:r w:rsidRPr="000E4E5B">
        <w:rPr>
          <w:sz w:val="23"/>
          <w:szCs w:val="23"/>
        </w:rPr>
        <w:t>- </w:t>
      </w:r>
      <w:r w:rsidR="00C06C1D" w:rsidRPr="000E4E5B">
        <w:rPr>
          <w:sz w:val="23"/>
          <w:szCs w:val="23"/>
        </w:rPr>
        <w:t xml:space="preserve">il </w:t>
      </w:r>
      <w:r w:rsidR="007E4D2A" w:rsidRPr="000E4E5B">
        <w:rPr>
          <w:sz w:val="23"/>
          <w:szCs w:val="23"/>
        </w:rPr>
        <w:t xml:space="preserve">proprio </w:t>
      </w:r>
      <w:r w:rsidR="006343A2" w:rsidRPr="000E4E5B">
        <w:rPr>
          <w:sz w:val="23"/>
          <w:szCs w:val="23"/>
          <w:u w:val="single"/>
        </w:rPr>
        <w:t>costo della manodopera</w:t>
      </w:r>
      <w:r w:rsidR="001B5E17" w:rsidRPr="000E4E5B">
        <w:rPr>
          <w:sz w:val="23"/>
          <w:szCs w:val="23"/>
        </w:rPr>
        <w:t xml:space="preserve"> </w:t>
      </w:r>
      <w:r w:rsidR="00E03A66" w:rsidRPr="000E4E5B">
        <w:rPr>
          <w:sz w:val="23"/>
          <w:szCs w:val="23"/>
        </w:rPr>
        <w:t>è pari a €</w:t>
      </w:r>
      <w:r w:rsidR="00256E92">
        <w:rPr>
          <w:sz w:val="23"/>
          <w:szCs w:val="23"/>
        </w:rPr>
        <w:t xml:space="preserve"> </w:t>
      </w:r>
      <w:r w:rsidR="00766DF3" w:rsidRPr="000E4E5B">
        <w:rPr>
          <w:sz w:val="23"/>
          <w:szCs w:val="23"/>
        </w:rPr>
        <w:t xml:space="preserve"> </w:t>
      </w:r>
      <w:permStart w:id="1020135482" w:edGrp="everyone"/>
      <w:r w:rsidR="00E03A66" w:rsidRPr="000E4E5B">
        <w:rPr>
          <w:sz w:val="23"/>
          <w:szCs w:val="23"/>
        </w:rPr>
        <w:t>………………………..</w:t>
      </w:r>
      <w:permEnd w:id="1020135482"/>
      <w:r w:rsidR="005B14FF">
        <w:rPr>
          <w:sz w:val="23"/>
          <w:szCs w:val="23"/>
        </w:rPr>
        <w:t xml:space="preserve"> </w:t>
      </w:r>
      <w:r w:rsidR="00E03A66" w:rsidRPr="000E4E5B">
        <w:rPr>
          <w:sz w:val="23"/>
          <w:szCs w:val="23"/>
        </w:rPr>
        <w:t>;</w:t>
      </w:r>
    </w:p>
    <w:p w14:paraId="007612D8" w14:textId="77777777" w:rsidR="00D06C58" w:rsidRPr="000E4E5B" w:rsidRDefault="00D06C58" w:rsidP="00AD2E94">
      <w:pPr>
        <w:ind w:left="851" w:right="709" w:hanging="142"/>
        <w:jc w:val="both"/>
        <w:rPr>
          <w:sz w:val="23"/>
          <w:szCs w:val="23"/>
        </w:rPr>
      </w:pPr>
    </w:p>
    <w:p w14:paraId="4CBDA6A9" w14:textId="24FFAD4E" w:rsidR="00F9559A" w:rsidRPr="000E4E5B" w:rsidRDefault="00F9559A" w:rsidP="00E612C6">
      <w:pPr>
        <w:ind w:left="709" w:right="709"/>
        <w:jc w:val="center"/>
        <w:rPr>
          <w:sz w:val="23"/>
          <w:szCs w:val="23"/>
        </w:rPr>
      </w:pPr>
      <w:r w:rsidRPr="000E4E5B">
        <w:rPr>
          <w:sz w:val="23"/>
          <w:szCs w:val="23"/>
        </w:rPr>
        <w:t>E CONFERMA</w:t>
      </w:r>
      <w:r w:rsidR="005F6196">
        <w:rPr>
          <w:sz w:val="23"/>
          <w:szCs w:val="23"/>
        </w:rPr>
        <w:t>NO</w:t>
      </w:r>
    </w:p>
    <w:p w14:paraId="22AF7218" w14:textId="77777777" w:rsidR="00F9559A" w:rsidRPr="000E4E5B" w:rsidRDefault="00F9559A" w:rsidP="00AD2E94">
      <w:pPr>
        <w:ind w:left="851" w:right="709" w:hanging="142"/>
        <w:jc w:val="both"/>
        <w:rPr>
          <w:sz w:val="23"/>
          <w:szCs w:val="23"/>
        </w:rPr>
      </w:pPr>
    </w:p>
    <w:p w14:paraId="2412F1FE" w14:textId="59E12068" w:rsidR="003E64FB" w:rsidRPr="00341BBE" w:rsidRDefault="00617672" w:rsidP="000D70EE">
      <w:pPr>
        <w:spacing w:line="360" w:lineRule="auto"/>
        <w:jc w:val="both"/>
        <w:rPr>
          <w:bCs/>
          <w:sz w:val="23"/>
          <w:szCs w:val="23"/>
        </w:rPr>
      </w:pPr>
      <w:bookmarkStart w:id="8" w:name="_Hlk102396814"/>
      <w:bookmarkStart w:id="9" w:name="_Hlk88735689"/>
      <w:r w:rsidRPr="000E4E5B">
        <w:rPr>
          <w:sz w:val="23"/>
          <w:szCs w:val="23"/>
        </w:rPr>
        <w:t xml:space="preserve">il ribasso </w:t>
      </w:r>
      <w:r w:rsidR="00F9559A" w:rsidRPr="000E4E5B">
        <w:rPr>
          <w:sz w:val="23"/>
          <w:szCs w:val="23"/>
        </w:rPr>
        <w:t xml:space="preserve">offerto indicato in </w:t>
      </w:r>
      <w:r w:rsidR="00E612C6" w:rsidRPr="000E4E5B">
        <w:rPr>
          <w:sz w:val="23"/>
          <w:szCs w:val="23"/>
        </w:rPr>
        <w:t xml:space="preserve">cifre in </w:t>
      </w:r>
      <w:r w:rsidR="00F9559A" w:rsidRPr="000E4E5B">
        <w:rPr>
          <w:sz w:val="23"/>
          <w:szCs w:val="23"/>
        </w:rPr>
        <w:t>piattaforma</w:t>
      </w:r>
      <w:r w:rsidR="00E612C6" w:rsidRPr="000E4E5B">
        <w:rPr>
          <w:sz w:val="23"/>
          <w:szCs w:val="23"/>
        </w:rPr>
        <w:t xml:space="preserve"> pari a</w:t>
      </w:r>
      <w:r w:rsidR="003E64FB" w:rsidRPr="000E4E5B">
        <w:rPr>
          <w:sz w:val="23"/>
          <w:szCs w:val="23"/>
        </w:rPr>
        <w:t xml:space="preserve">l </w:t>
      </w:r>
      <w:r w:rsidR="00E612C6" w:rsidRPr="000E4E5B">
        <w:rPr>
          <w:sz w:val="23"/>
          <w:szCs w:val="23"/>
        </w:rPr>
        <w:t xml:space="preserve"> </w:t>
      </w:r>
      <w:permStart w:id="90579579" w:edGrp="everyone"/>
      <w:r w:rsidR="00E612C6" w:rsidRPr="000E4E5B">
        <w:rPr>
          <w:sz w:val="23"/>
          <w:szCs w:val="23"/>
        </w:rPr>
        <w:t xml:space="preserve">……………………….. </w:t>
      </w:r>
      <w:permEnd w:id="90579579"/>
      <w:r w:rsidR="00F9559A" w:rsidRPr="000E4E5B">
        <w:rPr>
          <w:sz w:val="23"/>
          <w:szCs w:val="23"/>
        </w:rPr>
        <w:t xml:space="preserve"> </w:t>
      </w:r>
      <w:r w:rsidR="003E64FB" w:rsidRPr="000E4E5B">
        <w:rPr>
          <w:sz w:val="23"/>
          <w:szCs w:val="23"/>
        </w:rPr>
        <w:t xml:space="preserve">% </w:t>
      </w:r>
      <w:r w:rsidR="00E612C6" w:rsidRPr="000E4E5B">
        <w:rPr>
          <w:sz w:val="23"/>
          <w:szCs w:val="23"/>
        </w:rPr>
        <w:t xml:space="preserve">e </w:t>
      </w:r>
      <w:r w:rsidR="00F9559A" w:rsidRPr="000E4E5B">
        <w:rPr>
          <w:b/>
          <w:sz w:val="23"/>
          <w:szCs w:val="23"/>
        </w:rPr>
        <w:t>in lettere</w:t>
      </w:r>
      <w:r w:rsidR="00F9559A" w:rsidRPr="000E4E5B">
        <w:rPr>
          <w:sz w:val="23"/>
          <w:szCs w:val="23"/>
        </w:rPr>
        <w:t xml:space="preserve"> pari a </w:t>
      </w:r>
      <w:permStart w:id="461649707" w:edGrp="everyone"/>
      <w:r w:rsidR="00F9559A" w:rsidRPr="000E4E5B">
        <w:rPr>
          <w:sz w:val="23"/>
          <w:szCs w:val="23"/>
        </w:rPr>
        <w:t>………………………..</w:t>
      </w:r>
      <w:r w:rsidR="003E64FB" w:rsidRPr="000E4E5B">
        <w:rPr>
          <w:sz w:val="23"/>
          <w:szCs w:val="23"/>
        </w:rPr>
        <w:t xml:space="preserve"> </w:t>
      </w:r>
      <w:permEnd w:id="461649707"/>
      <w:r w:rsidR="003E64FB" w:rsidRPr="000E4E5B">
        <w:rPr>
          <w:sz w:val="23"/>
          <w:szCs w:val="23"/>
        </w:rPr>
        <w:t>per cento</w:t>
      </w:r>
      <w:r w:rsidR="00727582">
        <w:rPr>
          <w:sz w:val="23"/>
          <w:szCs w:val="23"/>
        </w:rPr>
        <w:t xml:space="preserve"> </w:t>
      </w:r>
      <w:r w:rsidR="00727582" w:rsidRPr="00341BBE">
        <w:rPr>
          <w:sz w:val="23"/>
          <w:szCs w:val="23"/>
        </w:rPr>
        <w:t xml:space="preserve">sull’importo di </w:t>
      </w:r>
      <w:r w:rsidR="00727582" w:rsidRPr="00341BBE">
        <w:rPr>
          <w:bCs/>
          <w:sz w:val="23"/>
          <w:szCs w:val="23"/>
        </w:rPr>
        <w:t xml:space="preserve">€ </w:t>
      </w:r>
      <w:bookmarkEnd w:id="8"/>
      <w:r w:rsidR="00341BBE" w:rsidRPr="00341BBE">
        <w:rPr>
          <w:bCs/>
          <w:sz w:val="23"/>
          <w:szCs w:val="23"/>
        </w:rPr>
        <w:t>429.166,92 (prezzo unitario singolo recapito € 0,91)</w:t>
      </w:r>
      <w:r w:rsidR="00341BBE">
        <w:rPr>
          <w:bCs/>
          <w:sz w:val="23"/>
          <w:szCs w:val="23"/>
        </w:rPr>
        <w:t>.</w:t>
      </w:r>
    </w:p>
    <w:p w14:paraId="19B93EC1" w14:textId="72A939AB" w:rsidR="00DF1D31" w:rsidRDefault="00DF1D31" w:rsidP="000D70EE">
      <w:pPr>
        <w:spacing w:line="360" w:lineRule="auto"/>
        <w:ind w:left="709" w:right="709"/>
        <w:jc w:val="both"/>
        <w:rPr>
          <w:bCs/>
          <w:sz w:val="23"/>
          <w:szCs w:val="23"/>
        </w:rPr>
      </w:pPr>
    </w:p>
    <w:p w14:paraId="0F503C21" w14:textId="77777777" w:rsidR="00DF1D31" w:rsidRDefault="00DF1D31" w:rsidP="00DF1D31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</w:rPr>
      </w:pPr>
    </w:p>
    <w:p w14:paraId="611640DE" w14:textId="77777777" w:rsidR="00DF1D31" w:rsidRPr="000E4E5B" w:rsidRDefault="00DF1D31" w:rsidP="003E64FB">
      <w:pPr>
        <w:ind w:left="709" w:right="709"/>
        <w:jc w:val="both"/>
        <w:rPr>
          <w:sz w:val="23"/>
          <w:szCs w:val="23"/>
        </w:rPr>
      </w:pPr>
    </w:p>
    <w:p w14:paraId="3317CAEB" w14:textId="77777777" w:rsidR="003E64FB" w:rsidRPr="000E4E5B" w:rsidRDefault="003E64FB" w:rsidP="00F9559A">
      <w:pPr>
        <w:ind w:left="709" w:right="709"/>
        <w:jc w:val="both"/>
        <w:rPr>
          <w:sz w:val="23"/>
          <w:szCs w:val="23"/>
        </w:rPr>
      </w:pPr>
    </w:p>
    <w:p w14:paraId="4C7DF06C" w14:textId="77777777" w:rsidR="00F22F8B" w:rsidRPr="000E4E5B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3"/>
          <w:szCs w:val="23"/>
        </w:rPr>
      </w:pPr>
      <w:bookmarkStart w:id="10" w:name="saluti"/>
      <w:bookmarkEnd w:id="9"/>
      <w:bookmarkEnd w:id="10"/>
      <w:r w:rsidRPr="000E4E5B">
        <w:rPr>
          <w:sz w:val="23"/>
          <w:szCs w:val="23"/>
        </w:rPr>
        <w:t xml:space="preserve">Data </w:t>
      </w:r>
      <w:permStart w:id="648633831" w:edGrp="everyone"/>
      <w:r w:rsidRPr="000E4E5B">
        <w:rPr>
          <w:sz w:val="23"/>
          <w:szCs w:val="23"/>
        </w:rPr>
        <w:t>……………………</w:t>
      </w:r>
      <w:permEnd w:id="648633831"/>
    </w:p>
    <w:p w14:paraId="52A464DE" w14:textId="73D7C0F9" w:rsidR="005F6196" w:rsidRPr="00DC6B15" w:rsidRDefault="008F1A21" w:rsidP="005F6196">
      <w:pPr>
        <w:tabs>
          <w:tab w:val="left" w:pos="1560"/>
        </w:tabs>
        <w:spacing w:before="120"/>
        <w:ind w:left="284" w:firstLine="851"/>
        <w:rPr>
          <w:rFonts w:ascii="Calibri Light" w:hAnsi="Calibri Light" w:cs="Calibri Light"/>
          <w:sz w:val="24"/>
        </w:rPr>
      </w:pPr>
      <w:r w:rsidRPr="0009636E">
        <w:rPr>
          <w:sz w:val="24"/>
          <w:szCs w:val="24"/>
        </w:rPr>
        <w:tab/>
      </w:r>
      <w:r w:rsidRPr="0009636E">
        <w:rPr>
          <w:sz w:val="24"/>
          <w:szCs w:val="24"/>
        </w:rPr>
        <w:tab/>
      </w:r>
      <w:r w:rsidRPr="0009636E">
        <w:rPr>
          <w:sz w:val="24"/>
          <w:szCs w:val="24"/>
        </w:rPr>
        <w:tab/>
      </w:r>
      <w:r w:rsidR="00C06C1D" w:rsidRPr="0009636E">
        <w:rPr>
          <w:sz w:val="24"/>
          <w:szCs w:val="24"/>
        </w:rPr>
        <w:tab/>
      </w:r>
      <w:r w:rsidRPr="0009636E">
        <w:rPr>
          <w:sz w:val="24"/>
          <w:szCs w:val="24"/>
        </w:rPr>
        <w:tab/>
      </w:r>
      <w:r w:rsidR="005F6196">
        <w:rPr>
          <w:sz w:val="24"/>
          <w:szCs w:val="24"/>
        </w:rPr>
        <w:tab/>
      </w:r>
      <w:r w:rsidR="005F6196" w:rsidRPr="00DC6B15">
        <w:rPr>
          <w:rFonts w:ascii="Calibri Light" w:hAnsi="Calibri Light" w:cs="Calibri Light"/>
          <w:sz w:val="24"/>
        </w:rPr>
        <w:t>Mandatario FIRMA  ………………………………..</w:t>
      </w:r>
    </w:p>
    <w:p w14:paraId="07BE8B84" w14:textId="37130D83" w:rsidR="005F6196" w:rsidRPr="00DC6B15" w:rsidRDefault="005F6196" w:rsidP="005F6196">
      <w:pPr>
        <w:tabs>
          <w:tab w:val="left" w:pos="1560"/>
        </w:tabs>
        <w:spacing w:before="120"/>
        <w:ind w:left="284" w:firstLine="851"/>
        <w:rPr>
          <w:rFonts w:ascii="Calibri Light" w:hAnsi="Calibri Light" w:cs="Calibri Light"/>
          <w:sz w:val="24"/>
        </w:rPr>
      </w:pP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>Mandante   FIRMA  ………………………………..</w:t>
      </w:r>
    </w:p>
    <w:p w14:paraId="2C0E8746" w14:textId="7121E25F" w:rsidR="00C65B2B" w:rsidRPr="0009636E" w:rsidRDefault="005F6196" w:rsidP="005F6196">
      <w:pPr>
        <w:tabs>
          <w:tab w:val="left" w:pos="1560"/>
        </w:tabs>
        <w:spacing w:before="120"/>
        <w:ind w:left="284" w:right="709" w:firstLine="851"/>
        <w:jc w:val="both"/>
        <w:rPr>
          <w:b/>
          <w:i/>
        </w:rPr>
      </w:pP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>Mandante   FIRMA  ……………………………</w:t>
      </w:r>
      <w:r>
        <w:rPr>
          <w:rFonts w:ascii="Calibri Light" w:hAnsi="Calibri Light" w:cs="Calibri Light"/>
          <w:sz w:val="24"/>
        </w:rPr>
        <w:t>..</w:t>
      </w:r>
      <w:r w:rsidRPr="00DC6B15">
        <w:rPr>
          <w:rFonts w:ascii="Calibri Light" w:hAnsi="Calibri Light" w:cs="Calibri Light"/>
          <w:sz w:val="24"/>
        </w:rPr>
        <w:t>..</w:t>
      </w:r>
    </w:p>
    <w:p w14:paraId="7504B53E" w14:textId="77777777" w:rsidR="005F6196" w:rsidRDefault="005F6196" w:rsidP="004D7ADB">
      <w:pPr>
        <w:ind w:left="709"/>
        <w:jc w:val="both"/>
        <w:rPr>
          <w:b/>
          <w:i/>
          <w:sz w:val="18"/>
          <w:szCs w:val="18"/>
        </w:rPr>
      </w:pPr>
    </w:p>
    <w:p w14:paraId="22F03A04" w14:textId="77777777" w:rsidR="005F6196" w:rsidRDefault="005F6196" w:rsidP="004D7ADB">
      <w:pPr>
        <w:ind w:left="709"/>
        <w:jc w:val="both"/>
        <w:rPr>
          <w:b/>
          <w:i/>
          <w:sz w:val="18"/>
          <w:szCs w:val="18"/>
        </w:rPr>
      </w:pPr>
    </w:p>
    <w:p w14:paraId="44684F50" w14:textId="50A9F386" w:rsidR="004D7ADB" w:rsidRPr="000E4E5B" w:rsidRDefault="00FE1BAB" w:rsidP="004D7ADB">
      <w:pPr>
        <w:ind w:left="709"/>
        <w:jc w:val="both"/>
        <w:rPr>
          <w:b/>
          <w:i/>
          <w:sz w:val="18"/>
          <w:szCs w:val="18"/>
        </w:rPr>
      </w:pPr>
      <w:r w:rsidRPr="000E4E5B">
        <w:rPr>
          <w:b/>
          <w:i/>
          <w:sz w:val="18"/>
          <w:szCs w:val="18"/>
        </w:rPr>
        <w:t xml:space="preserve">Informativa ai sensi del Regolamento UE n. </w:t>
      </w:r>
      <w:r w:rsidR="00256AAB" w:rsidRPr="000E4E5B">
        <w:rPr>
          <w:b/>
          <w:i/>
          <w:sz w:val="18"/>
          <w:szCs w:val="18"/>
        </w:rPr>
        <w:t>679/2016</w:t>
      </w:r>
      <w:r w:rsidRPr="000E4E5B">
        <w:rPr>
          <w:b/>
          <w:i/>
          <w:sz w:val="18"/>
          <w:szCs w:val="18"/>
        </w:rPr>
        <w:t>:</w:t>
      </w:r>
    </w:p>
    <w:p w14:paraId="70B78374" w14:textId="77777777" w:rsidR="00B937EE" w:rsidRPr="000E4E5B" w:rsidRDefault="008F1A21" w:rsidP="004D7ADB">
      <w:pPr>
        <w:ind w:left="709"/>
        <w:jc w:val="both"/>
        <w:rPr>
          <w:i/>
          <w:sz w:val="18"/>
          <w:szCs w:val="18"/>
        </w:rPr>
      </w:pPr>
      <w:r w:rsidRPr="000E4E5B">
        <w:rPr>
          <w:i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0E4E5B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C9E9" w14:textId="77777777" w:rsidR="00806532" w:rsidRDefault="00806532">
      <w:r>
        <w:separator/>
      </w:r>
    </w:p>
  </w:endnote>
  <w:endnote w:type="continuationSeparator" w:id="0">
    <w:p w14:paraId="77C8AEF7" w14:textId="77777777" w:rsidR="00806532" w:rsidRDefault="008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0F58" w14:textId="77777777" w:rsidR="00806532" w:rsidRDefault="0080653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FFB6" w14:textId="77777777" w:rsidR="00806532" w:rsidRDefault="00806532">
      <w:r>
        <w:separator/>
      </w:r>
    </w:p>
  </w:footnote>
  <w:footnote w:type="continuationSeparator" w:id="0">
    <w:p w14:paraId="4F4173AC" w14:textId="77777777" w:rsidR="00806532" w:rsidRDefault="0080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21A8" w14:textId="77777777" w:rsidR="00806532" w:rsidRPr="00111C7F" w:rsidRDefault="00806532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315" w14:textId="627368CA" w:rsidR="008531FB" w:rsidRDefault="009605F0">
    <w:pPr>
      <w:pStyle w:val="Intestazione"/>
    </w:pPr>
    <w:r>
      <w:rPr>
        <w:noProof/>
      </w:rPr>
      <w:pict w14:anchorId="0315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4.5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oR/NPR46wkm83/VvuLU0ce3LdZmDVjI0iX17pLyVbLe1Aw6JjFjLxJGOttiOztvOFPzEoFl89r2PELQsxlHXQ==" w:salt="kaFUxugPteDWtaqWvywEF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2F55"/>
    <w:rsid w:val="0000480F"/>
    <w:rsid w:val="00006870"/>
    <w:rsid w:val="00011025"/>
    <w:rsid w:val="00011B09"/>
    <w:rsid w:val="00011D7F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70EA0"/>
    <w:rsid w:val="00074B68"/>
    <w:rsid w:val="00077638"/>
    <w:rsid w:val="0008152A"/>
    <w:rsid w:val="000818DA"/>
    <w:rsid w:val="00092052"/>
    <w:rsid w:val="0009636E"/>
    <w:rsid w:val="000A0A56"/>
    <w:rsid w:val="000A1C5A"/>
    <w:rsid w:val="000B14A9"/>
    <w:rsid w:val="000B16F7"/>
    <w:rsid w:val="000B3A92"/>
    <w:rsid w:val="000C11DF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4DE9"/>
    <w:rsid w:val="000D70EE"/>
    <w:rsid w:val="000D78C0"/>
    <w:rsid w:val="000E44F3"/>
    <w:rsid w:val="000E4E5B"/>
    <w:rsid w:val="000E50D8"/>
    <w:rsid w:val="000F023F"/>
    <w:rsid w:val="00102A46"/>
    <w:rsid w:val="00104C4B"/>
    <w:rsid w:val="00104F0B"/>
    <w:rsid w:val="00111C7F"/>
    <w:rsid w:val="00112D38"/>
    <w:rsid w:val="00113306"/>
    <w:rsid w:val="00115AD6"/>
    <w:rsid w:val="001210E6"/>
    <w:rsid w:val="0012208E"/>
    <w:rsid w:val="0012765B"/>
    <w:rsid w:val="001305A0"/>
    <w:rsid w:val="00131BBB"/>
    <w:rsid w:val="00136F91"/>
    <w:rsid w:val="0014032B"/>
    <w:rsid w:val="001431A6"/>
    <w:rsid w:val="00144096"/>
    <w:rsid w:val="001447FF"/>
    <w:rsid w:val="001501A5"/>
    <w:rsid w:val="001516AE"/>
    <w:rsid w:val="00151CC1"/>
    <w:rsid w:val="00161757"/>
    <w:rsid w:val="0016204F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28F"/>
    <w:rsid w:val="001B27B7"/>
    <w:rsid w:val="001B3077"/>
    <w:rsid w:val="001B3871"/>
    <w:rsid w:val="001B53F2"/>
    <w:rsid w:val="001B5E17"/>
    <w:rsid w:val="001C23B5"/>
    <w:rsid w:val="001C7E42"/>
    <w:rsid w:val="001D5431"/>
    <w:rsid w:val="001D6E90"/>
    <w:rsid w:val="001E7713"/>
    <w:rsid w:val="0020066A"/>
    <w:rsid w:val="00206F58"/>
    <w:rsid w:val="0021155D"/>
    <w:rsid w:val="002123A7"/>
    <w:rsid w:val="00216818"/>
    <w:rsid w:val="00220F16"/>
    <w:rsid w:val="002215A9"/>
    <w:rsid w:val="00224587"/>
    <w:rsid w:val="00226C2C"/>
    <w:rsid w:val="00227A39"/>
    <w:rsid w:val="0023235A"/>
    <w:rsid w:val="00232B09"/>
    <w:rsid w:val="00234FC2"/>
    <w:rsid w:val="0023508D"/>
    <w:rsid w:val="00240146"/>
    <w:rsid w:val="0024071D"/>
    <w:rsid w:val="00242C63"/>
    <w:rsid w:val="00246DB4"/>
    <w:rsid w:val="00256AAB"/>
    <w:rsid w:val="00256E92"/>
    <w:rsid w:val="0026503C"/>
    <w:rsid w:val="00270A9F"/>
    <w:rsid w:val="002715C6"/>
    <w:rsid w:val="00277EB2"/>
    <w:rsid w:val="002806A8"/>
    <w:rsid w:val="002821F3"/>
    <w:rsid w:val="0028424E"/>
    <w:rsid w:val="00292F9E"/>
    <w:rsid w:val="00293F32"/>
    <w:rsid w:val="00294E52"/>
    <w:rsid w:val="00295083"/>
    <w:rsid w:val="00296297"/>
    <w:rsid w:val="00296B6F"/>
    <w:rsid w:val="00297332"/>
    <w:rsid w:val="002A1D4F"/>
    <w:rsid w:val="002A2ABC"/>
    <w:rsid w:val="002A3CF0"/>
    <w:rsid w:val="002B2EF5"/>
    <w:rsid w:val="002C0A31"/>
    <w:rsid w:val="002C2B41"/>
    <w:rsid w:val="002C6B24"/>
    <w:rsid w:val="002D2BE7"/>
    <w:rsid w:val="002D392A"/>
    <w:rsid w:val="002D4426"/>
    <w:rsid w:val="002E1A84"/>
    <w:rsid w:val="002E4F14"/>
    <w:rsid w:val="002F3785"/>
    <w:rsid w:val="002F7FBB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11BE3"/>
    <w:rsid w:val="0032323D"/>
    <w:rsid w:val="003248F8"/>
    <w:rsid w:val="00325F6D"/>
    <w:rsid w:val="0032611C"/>
    <w:rsid w:val="00326753"/>
    <w:rsid w:val="00333CBB"/>
    <w:rsid w:val="003340A9"/>
    <w:rsid w:val="00335E9D"/>
    <w:rsid w:val="00341067"/>
    <w:rsid w:val="00341BBE"/>
    <w:rsid w:val="003477EC"/>
    <w:rsid w:val="00347B8E"/>
    <w:rsid w:val="0035260C"/>
    <w:rsid w:val="00353979"/>
    <w:rsid w:val="00354ABE"/>
    <w:rsid w:val="00360C11"/>
    <w:rsid w:val="00362CAB"/>
    <w:rsid w:val="00372ECE"/>
    <w:rsid w:val="00373B92"/>
    <w:rsid w:val="00375CCD"/>
    <w:rsid w:val="00376241"/>
    <w:rsid w:val="00381E4F"/>
    <w:rsid w:val="003853FB"/>
    <w:rsid w:val="00390DED"/>
    <w:rsid w:val="003912E1"/>
    <w:rsid w:val="00392213"/>
    <w:rsid w:val="0039511C"/>
    <w:rsid w:val="00397021"/>
    <w:rsid w:val="003A1AA0"/>
    <w:rsid w:val="003A2AFF"/>
    <w:rsid w:val="003A4701"/>
    <w:rsid w:val="003C0A01"/>
    <w:rsid w:val="003C59AF"/>
    <w:rsid w:val="003C6F26"/>
    <w:rsid w:val="003D092E"/>
    <w:rsid w:val="003D17E7"/>
    <w:rsid w:val="003D675D"/>
    <w:rsid w:val="003E64FB"/>
    <w:rsid w:val="003F191C"/>
    <w:rsid w:val="00404B8C"/>
    <w:rsid w:val="00411606"/>
    <w:rsid w:val="00411BE6"/>
    <w:rsid w:val="00413E02"/>
    <w:rsid w:val="00420F4D"/>
    <w:rsid w:val="00433D1C"/>
    <w:rsid w:val="004340AA"/>
    <w:rsid w:val="00434CBC"/>
    <w:rsid w:val="0043543D"/>
    <w:rsid w:val="00440D05"/>
    <w:rsid w:val="004529EF"/>
    <w:rsid w:val="00454C1A"/>
    <w:rsid w:val="00461714"/>
    <w:rsid w:val="00464822"/>
    <w:rsid w:val="0046560D"/>
    <w:rsid w:val="0047190C"/>
    <w:rsid w:val="00471DFA"/>
    <w:rsid w:val="004727B6"/>
    <w:rsid w:val="00472DB1"/>
    <w:rsid w:val="0047416D"/>
    <w:rsid w:val="00486E27"/>
    <w:rsid w:val="00490947"/>
    <w:rsid w:val="00490B8E"/>
    <w:rsid w:val="00491DD8"/>
    <w:rsid w:val="00492FD1"/>
    <w:rsid w:val="004956DA"/>
    <w:rsid w:val="004A1A4E"/>
    <w:rsid w:val="004A1E6B"/>
    <w:rsid w:val="004A2B8B"/>
    <w:rsid w:val="004A66EE"/>
    <w:rsid w:val="004A777D"/>
    <w:rsid w:val="004B3B08"/>
    <w:rsid w:val="004B5085"/>
    <w:rsid w:val="004B515D"/>
    <w:rsid w:val="004B5229"/>
    <w:rsid w:val="004B6D92"/>
    <w:rsid w:val="004C1027"/>
    <w:rsid w:val="004C315D"/>
    <w:rsid w:val="004C3A1A"/>
    <w:rsid w:val="004C46A3"/>
    <w:rsid w:val="004C607B"/>
    <w:rsid w:val="004D1905"/>
    <w:rsid w:val="004D7ADB"/>
    <w:rsid w:val="004D7CE3"/>
    <w:rsid w:val="004E2C85"/>
    <w:rsid w:val="00501484"/>
    <w:rsid w:val="00503D92"/>
    <w:rsid w:val="00504806"/>
    <w:rsid w:val="00506230"/>
    <w:rsid w:val="005164E2"/>
    <w:rsid w:val="0051766B"/>
    <w:rsid w:val="00530AD6"/>
    <w:rsid w:val="00544A77"/>
    <w:rsid w:val="005475D4"/>
    <w:rsid w:val="00556C31"/>
    <w:rsid w:val="0056144F"/>
    <w:rsid w:val="005676A9"/>
    <w:rsid w:val="005718ED"/>
    <w:rsid w:val="00571EF1"/>
    <w:rsid w:val="005759CF"/>
    <w:rsid w:val="0057747E"/>
    <w:rsid w:val="00591667"/>
    <w:rsid w:val="0059424A"/>
    <w:rsid w:val="005957AA"/>
    <w:rsid w:val="005A7B09"/>
    <w:rsid w:val="005B03E7"/>
    <w:rsid w:val="005B14FF"/>
    <w:rsid w:val="005B3929"/>
    <w:rsid w:val="005C128B"/>
    <w:rsid w:val="005C687E"/>
    <w:rsid w:val="005C7956"/>
    <w:rsid w:val="005D1921"/>
    <w:rsid w:val="005D41E8"/>
    <w:rsid w:val="005E20F0"/>
    <w:rsid w:val="005E2556"/>
    <w:rsid w:val="005E315B"/>
    <w:rsid w:val="005E45FD"/>
    <w:rsid w:val="005F2D8E"/>
    <w:rsid w:val="005F5DF0"/>
    <w:rsid w:val="005F6196"/>
    <w:rsid w:val="00601370"/>
    <w:rsid w:val="00603D01"/>
    <w:rsid w:val="00603D71"/>
    <w:rsid w:val="00603D95"/>
    <w:rsid w:val="00613EB4"/>
    <w:rsid w:val="00614DBB"/>
    <w:rsid w:val="00617672"/>
    <w:rsid w:val="00624F81"/>
    <w:rsid w:val="006277DA"/>
    <w:rsid w:val="00630AD6"/>
    <w:rsid w:val="006343A2"/>
    <w:rsid w:val="006364BA"/>
    <w:rsid w:val="006407CA"/>
    <w:rsid w:val="00640A5D"/>
    <w:rsid w:val="00643FFD"/>
    <w:rsid w:val="00644250"/>
    <w:rsid w:val="006501DA"/>
    <w:rsid w:val="00653977"/>
    <w:rsid w:val="00653E36"/>
    <w:rsid w:val="00656EF8"/>
    <w:rsid w:val="006626B3"/>
    <w:rsid w:val="00665A21"/>
    <w:rsid w:val="00666D8D"/>
    <w:rsid w:val="00671F2E"/>
    <w:rsid w:val="00674376"/>
    <w:rsid w:val="00674AA3"/>
    <w:rsid w:val="006817FA"/>
    <w:rsid w:val="006928EF"/>
    <w:rsid w:val="006946B3"/>
    <w:rsid w:val="00694BA8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3CF9"/>
    <w:rsid w:val="00700E88"/>
    <w:rsid w:val="00703D4F"/>
    <w:rsid w:val="007068AE"/>
    <w:rsid w:val="00706E44"/>
    <w:rsid w:val="00715E5A"/>
    <w:rsid w:val="00727582"/>
    <w:rsid w:val="007373E1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39D8"/>
    <w:rsid w:val="007746EA"/>
    <w:rsid w:val="00775B9B"/>
    <w:rsid w:val="00776232"/>
    <w:rsid w:val="00777E5A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47F2"/>
    <w:rsid w:val="00806532"/>
    <w:rsid w:val="00807845"/>
    <w:rsid w:val="0081086B"/>
    <w:rsid w:val="00812324"/>
    <w:rsid w:val="008152C5"/>
    <w:rsid w:val="00816B60"/>
    <w:rsid w:val="00821669"/>
    <w:rsid w:val="00822505"/>
    <w:rsid w:val="00822579"/>
    <w:rsid w:val="00823C96"/>
    <w:rsid w:val="00830E88"/>
    <w:rsid w:val="00841CB0"/>
    <w:rsid w:val="00846DAC"/>
    <w:rsid w:val="00850460"/>
    <w:rsid w:val="008531EB"/>
    <w:rsid w:val="008531FB"/>
    <w:rsid w:val="0086170D"/>
    <w:rsid w:val="00861FEF"/>
    <w:rsid w:val="00870FE6"/>
    <w:rsid w:val="00876B9A"/>
    <w:rsid w:val="00876FC6"/>
    <w:rsid w:val="0087786B"/>
    <w:rsid w:val="00887973"/>
    <w:rsid w:val="008A5CA3"/>
    <w:rsid w:val="008B07D2"/>
    <w:rsid w:val="008B17DB"/>
    <w:rsid w:val="008B2484"/>
    <w:rsid w:val="008B5EFA"/>
    <w:rsid w:val="008B6495"/>
    <w:rsid w:val="008C0B42"/>
    <w:rsid w:val="008C252B"/>
    <w:rsid w:val="008C474E"/>
    <w:rsid w:val="008C6406"/>
    <w:rsid w:val="008C79D4"/>
    <w:rsid w:val="008D0426"/>
    <w:rsid w:val="008D044D"/>
    <w:rsid w:val="008E225E"/>
    <w:rsid w:val="008F1A21"/>
    <w:rsid w:val="008F2C98"/>
    <w:rsid w:val="008F5ED2"/>
    <w:rsid w:val="00900878"/>
    <w:rsid w:val="0090140A"/>
    <w:rsid w:val="00907942"/>
    <w:rsid w:val="0092027E"/>
    <w:rsid w:val="00923037"/>
    <w:rsid w:val="00924C2F"/>
    <w:rsid w:val="00926574"/>
    <w:rsid w:val="00930A6B"/>
    <w:rsid w:val="00936055"/>
    <w:rsid w:val="0094213D"/>
    <w:rsid w:val="00943D1F"/>
    <w:rsid w:val="0094463C"/>
    <w:rsid w:val="00946243"/>
    <w:rsid w:val="0095023C"/>
    <w:rsid w:val="009511E0"/>
    <w:rsid w:val="00960586"/>
    <w:rsid w:val="009605F0"/>
    <w:rsid w:val="00963D08"/>
    <w:rsid w:val="0096592C"/>
    <w:rsid w:val="0096710D"/>
    <w:rsid w:val="00980FA5"/>
    <w:rsid w:val="00984D65"/>
    <w:rsid w:val="00985E77"/>
    <w:rsid w:val="00985F75"/>
    <w:rsid w:val="009865A4"/>
    <w:rsid w:val="009878BE"/>
    <w:rsid w:val="00992030"/>
    <w:rsid w:val="00992B31"/>
    <w:rsid w:val="0099313F"/>
    <w:rsid w:val="00994179"/>
    <w:rsid w:val="00997202"/>
    <w:rsid w:val="009A1254"/>
    <w:rsid w:val="009A5F0A"/>
    <w:rsid w:val="009A7811"/>
    <w:rsid w:val="009C4014"/>
    <w:rsid w:val="009D10B6"/>
    <w:rsid w:val="009D397F"/>
    <w:rsid w:val="009E5A80"/>
    <w:rsid w:val="009E5D80"/>
    <w:rsid w:val="009E67C8"/>
    <w:rsid w:val="009F169E"/>
    <w:rsid w:val="009F3223"/>
    <w:rsid w:val="009F5353"/>
    <w:rsid w:val="009F6F06"/>
    <w:rsid w:val="00A04B4B"/>
    <w:rsid w:val="00A15184"/>
    <w:rsid w:val="00A1618F"/>
    <w:rsid w:val="00A2019E"/>
    <w:rsid w:val="00A216FC"/>
    <w:rsid w:val="00A2284B"/>
    <w:rsid w:val="00A30CF6"/>
    <w:rsid w:val="00A35A2B"/>
    <w:rsid w:val="00A41DC6"/>
    <w:rsid w:val="00A430B6"/>
    <w:rsid w:val="00A43F2B"/>
    <w:rsid w:val="00A447E0"/>
    <w:rsid w:val="00A479DB"/>
    <w:rsid w:val="00A524D4"/>
    <w:rsid w:val="00A5675E"/>
    <w:rsid w:val="00A57B7F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95459"/>
    <w:rsid w:val="00AA2AF6"/>
    <w:rsid w:val="00AA39C1"/>
    <w:rsid w:val="00AB3073"/>
    <w:rsid w:val="00AB41AA"/>
    <w:rsid w:val="00AB5E96"/>
    <w:rsid w:val="00AB78C6"/>
    <w:rsid w:val="00AC3179"/>
    <w:rsid w:val="00AC64F4"/>
    <w:rsid w:val="00AD2E94"/>
    <w:rsid w:val="00AE289B"/>
    <w:rsid w:val="00B000A9"/>
    <w:rsid w:val="00B029E9"/>
    <w:rsid w:val="00B05996"/>
    <w:rsid w:val="00B1028A"/>
    <w:rsid w:val="00B16B37"/>
    <w:rsid w:val="00B178C8"/>
    <w:rsid w:val="00B20923"/>
    <w:rsid w:val="00B20B90"/>
    <w:rsid w:val="00B20CF8"/>
    <w:rsid w:val="00B20F0A"/>
    <w:rsid w:val="00B20F24"/>
    <w:rsid w:val="00B2451A"/>
    <w:rsid w:val="00B26618"/>
    <w:rsid w:val="00B26943"/>
    <w:rsid w:val="00B31D84"/>
    <w:rsid w:val="00B325FB"/>
    <w:rsid w:val="00B331F3"/>
    <w:rsid w:val="00B34D69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8354B"/>
    <w:rsid w:val="00B91732"/>
    <w:rsid w:val="00B937EE"/>
    <w:rsid w:val="00BA381E"/>
    <w:rsid w:val="00BA56D5"/>
    <w:rsid w:val="00BA5AA7"/>
    <w:rsid w:val="00BA768D"/>
    <w:rsid w:val="00BA7F82"/>
    <w:rsid w:val="00BB28C0"/>
    <w:rsid w:val="00BB799B"/>
    <w:rsid w:val="00BC0385"/>
    <w:rsid w:val="00BC4AD0"/>
    <w:rsid w:val="00BD09DD"/>
    <w:rsid w:val="00BD1D7A"/>
    <w:rsid w:val="00BD5251"/>
    <w:rsid w:val="00BD6E6D"/>
    <w:rsid w:val="00BE4C80"/>
    <w:rsid w:val="00BE765C"/>
    <w:rsid w:val="00BF0E7A"/>
    <w:rsid w:val="00C06C1D"/>
    <w:rsid w:val="00C154B5"/>
    <w:rsid w:val="00C178EF"/>
    <w:rsid w:val="00C21E3F"/>
    <w:rsid w:val="00C25D8E"/>
    <w:rsid w:val="00C26C38"/>
    <w:rsid w:val="00C27897"/>
    <w:rsid w:val="00C30578"/>
    <w:rsid w:val="00C32D86"/>
    <w:rsid w:val="00C36A18"/>
    <w:rsid w:val="00C3771A"/>
    <w:rsid w:val="00C41DD7"/>
    <w:rsid w:val="00C442BC"/>
    <w:rsid w:val="00C52C3E"/>
    <w:rsid w:val="00C53622"/>
    <w:rsid w:val="00C61A86"/>
    <w:rsid w:val="00C61CA3"/>
    <w:rsid w:val="00C63C79"/>
    <w:rsid w:val="00C63C9A"/>
    <w:rsid w:val="00C65B2B"/>
    <w:rsid w:val="00C65FFB"/>
    <w:rsid w:val="00C664CA"/>
    <w:rsid w:val="00C70CA4"/>
    <w:rsid w:val="00C739EE"/>
    <w:rsid w:val="00C7588E"/>
    <w:rsid w:val="00C761D4"/>
    <w:rsid w:val="00C77541"/>
    <w:rsid w:val="00C8244E"/>
    <w:rsid w:val="00C87B55"/>
    <w:rsid w:val="00C95251"/>
    <w:rsid w:val="00C9556E"/>
    <w:rsid w:val="00CA1C84"/>
    <w:rsid w:val="00CA3038"/>
    <w:rsid w:val="00CB30D9"/>
    <w:rsid w:val="00CC0065"/>
    <w:rsid w:val="00CC358A"/>
    <w:rsid w:val="00CC4F65"/>
    <w:rsid w:val="00CE172B"/>
    <w:rsid w:val="00CF4293"/>
    <w:rsid w:val="00D00AED"/>
    <w:rsid w:val="00D020E6"/>
    <w:rsid w:val="00D0661F"/>
    <w:rsid w:val="00D06C58"/>
    <w:rsid w:val="00D11BBB"/>
    <w:rsid w:val="00D179C4"/>
    <w:rsid w:val="00D25D3F"/>
    <w:rsid w:val="00D31B79"/>
    <w:rsid w:val="00D320BC"/>
    <w:rsid w:val="00D321FC"/>
    <w:rsid w:val="00D341A4"/>
    <w:rsid w:val="00D34E86"/>
    <w:rsid w:val="00D430F0"/>
    <w:rsid w:val="00D47B38"/>
    <w:rsid w:val="00D53032"/>
    <w:rsid w:val="00D55A41"/>
    <w:rsid w:val="00D57243"/>
    <w:rsid w:val="00D603B7"/>
    <w:rsid w:val="00D632E1"/>
    <w:rsid w:val="00D70768"/>
    <w:rsid w:val="00D71CEE"/>
    <w:rsid w:val="00D7262D"/>
    <w:rsid w:val="00D73924"/>
    <w:rsid w:val="00D81439"/>
    <w:rsid w:val="00D82FEC"/>
    <w:rsid w:val="00D84701"/>
    <w:rsid w:val="00D9159C"/>
    <w:rsid w:val="00DA6F2B"/>
    <w:rsid w:val="00DB0677"/>
    <w:rsid w:val="00DC1AB7"/>
    <w:rsid w:val="00DC3DDE"/>
    <w:rsid w:val="00DC423D"/>
    <w:rsid w:val="00DC564E"/>
    <w:rsid w:val="00DC61CD"/>
    <w:rsid w:val="00DC71F0"/>
    <w:rsid w:val="00DD6E05"/>
    <w:rsid w:val="00DE0756"/>
    <w:rsid w:val="00DE1C88"/>
    <w:rsid w:val="00DE1CDC"/>
    <w:rsid w:val="00DE3594"/>
    <w:rsid w:val="00DE55BE"/>
    <w:rsid w:val="00DE6489"/>
    <w:rsid w:val="00DF02B4"/>
    <w:rsid w:val="00DF1D31"/>
    <w:rsid w:val="00DF3302"/>
    <w:rsid w:val="00DF4784"/>
    <w:rsid w:val="00DF5126"/>
    <w:rsid w:val="00E03500"/>
    <w:rsid w:val="00E03A66"/>
    <w:rsid w:val="00E04084"/>
    <w:rsid w:val="00E103A9"/>
    <w:rsid w:val="00E1334B"/>
    <w:rsid w:val="00E1344B"/>
    <w:rsid w:val="00E25476"/>
    <w:rsid w:val="00E302C5"/>
    <w:rsid w:val="00E328BD"/>
    <w:rsid w:val="00E42082"/>
    <w:rsid w:val="00E57999"/>
    <w:rsid w:val="00E612C6"/>
    <w:rsid w:val="00E74FBB"/>
    <w:rsid w:val="00E76990"/>
    <w:rsid w:val="00E8394A"/>
    <w:rsid w:val="00E92F21"/>
    <w:rsid w:val="00E95B40"/>
    <w:rsid w:val="00E964D0"/>
    <w:rsid w:val="00EA1248"/>
    <w:rsid w:val="00EA4B89"/>
    <w:rsid w:val="00EA5395"/>
    <w:rsid w:val="00EB11B4"/>
    <w:rsid w:val="00EB5271"/>
    <w:rsid w:val="00EB59B8"/>
    <w:rsid w:val="00EB6900"/>
    <w:rsid w:val="00EC6086"/>
    <w:rsid w:val="00EC6AE2"/>
    <w:rsid w:val="00ED37F7"/>
    <w:rsid w:val="00ED3AF8"/>
    <w:rsid w:val="00ED5E6E"/>
    <w:rsid w:val="00ED652E"/>
    <w:rsid w:val="00EE450C"/>
    <w:rsid w:val="00EE4FAD"/>
    <w:rsid w:val="00EE64AC"/>
    <w:rsid w:val="00EF03E5"/>
    <w:rsid w:val="00EF10D4"/>
    <w:rsid w:val="00EF22DD"/>
    <w:rsid w:val="00EF765A"/>
    <w:rsid w:val="00F036A4"/>
    <w:rsid w:val="00F049A8"/>
    <w:rsid w:val="00F07F88"/>
    <w:rsid w:val="00F101DF"/>
    <w:rsid w:val="00F11251"/>
    <w:rsid w:val="00F11456"/>
    <w:rsid w:val="00F12C8A"/>
    <w:rsid w:val="00F15234"/>
    <w:rsid w:val="00F1556D"/>
    <w:rsid w:val="00F20C33"/>
    <w:rsid w:val="00F22053"/>
    <w:rsid w:val="00F22F04"/>
    <w:rsid w:val="00F22F8B"/>
    <w:rsid w:val="00F23C76"/>
    <w:rsid w:val="00F37642"/>
    <w:rsid w:val="00F40B3E"/>
    <w:rsid w:val="00F44EE3"/>
    <w:rsid w:val="00F45FFD"/>
    <w:rsid w:val="00F517B1"/>
    <w:rsid w:val="00F5717B"/>
    <w:rsid w:val="00F62A20"/>
    <w:rsid w:val="00F62F21"/>
    <w:rsid w:val="00F6367A"/>
    <w:rsid w:val="00F734DC"/>
    <w:rsid w:val="00F8066B"/>
    <w:rsid w:val="00F833D4"/>
    <w:rsid w:val="00F83560"/>
    <w:rsid w:val="00F85CCF"/>
    <w:rsid w:val="00F86656"/>
    <w:rsid w:val="00F90125"/>
    <w:rsid w:val="00F9559A"/>
    <w:rsid w:val="00FB0CCE"/>
    <w:rsid w:val="00FB0F88"/>
    <w:rsid w:val="00FB34F6"/>
    <w:rsid w:val="00FC11F2"/>
    <w:rsid w:val="00FC1332"/>
    <w:rsid w:val="00FC4F95"/>
    <w:rsid w:val="00FD001A"/>
    <w:rsid w:val="00FD19EE"/>
    <w:rsid w:val="00FD48EE"/>
    <w:rsid w:val="00FD540D"/>
    <w:rsid w:val="00FD54D2"/>
    <w:rsid w:val="00FD6C05"/>
    <w:rsid w:val="00FD75C3"/>
    <w:rsid w:val="00FE0B6D"/>
    <w:rsid w:val="00FE1BAB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  <w14:docId w14:val="735302C0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A49A-B64E-40AA-9097-C316BB9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35</TotalTime>
  <Pages>2</Pages>
  <Words>316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19</cp:revision>
  <cp:lastPrinted>2023-03-30T14:30:00Z</cp:lastPrinted>
  <dcterms:created xsi:type="dcterms:W3CDTF">2023-03-15T13:29:00Z</dcterms:created>
  <dcterms:modified xsi:type="dcterms:W3CDTF">2023-03-31T05:40:00Z</dcterms:modified>
</cp:coreProperties>
</file>